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2D" w:rsidRDefault="00B148E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C3046" wp14:editId="0A14EDA3">
                <wp:simplePos x="0" y="0"/>
                <wp:positionH relativeFrom="page">
                  <wp:posOffset>8189843</wp:posOffset>
                </wp:positionH>
                <wp:positionV relativeFrom="paragraph">
                  <wp:posOffset>1793709</wp:posOffset>
                </wp:positionV>
                <wp:extent cx="1062935" cy="1788795"/>
                <wp:effectExtent l="0" t="0" r="23495" b="2095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35" cy="1788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AEF" w:rsidRPr="00437F19" w:rsidRDefault="00990CEF" w:rsidP="00793A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 facilidad de ordenamiento del hemisferio izquierdo es cuantitativa y del hemisferio derecho es cualitativa.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9188AC" id="Rectángulo 30" o:spid="_x0000_s1026" style="position:absolute;margin-left:644.85pt;margin-top:141.25pt;width:83.7pt;height:1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" filled="f" strokecolor="#1f4d78 [1604]" strokeweight="1pt">
                <v:textbox>
                  <w:txbxContent>
                    <w:p w:rsidR="00793AEF" w:rsidRPr="00437F19" w:rsidRDefault="00990CEF" w:rsidP="00793A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 facilidad de ordenamiento del hemisferio izquierdo es cuantitativa y del hemisferio derecho es cualitativa.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ED3199" wp14:editId="29949AF1">
                <wp:simplePos x="0" y="0"/>
                <wp:positionH relativeFrom="column">
                  <wp:posOffset>-265126</wp:posOffset>
                </wp:positionH>
                <wp:positionV relativeFrom="paragraph">
                  <wp:posOffset>5550701</wp:posOffset>
                </wp:positionV>
                <wp:extent cx="2951480" cy="874643"/>
                <wp:effectExtent l="0" t="0" r="20320" b="2095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874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D32" w:rsidRPr="00437F19" w:rsidRDefault="008A06B8" w:rsidP="000A2D3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 globalización lleva consigo cambios culturales, por lo que involucra una nueva forma de vivir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9DB74" id="Rectángulo 38" o:spid="_x0000_s1027" style="position:absolute;margin-left:-20.9pt;margin-top:437.05pt;width:232.4pt;height:6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" filled="f" strokecolor="#1f4d78 [1604]" strokeweight="1pt">
                <v:textbox>
                  <w:txbxContent>
                    <w:p w:rsidR="000A2D32" w:rsidRPr="00437F19" w:rsidRDefault="008A06B8" w:rsidP="000A2D3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 globalización lleva consigo cambios culturales, por lo que involucra una nueva forma de vivir</w:t>
                      </w:r>
                    </w:p>
                  </w:txbxContent>
                </v:textbox>
              </v:rect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8D9A8" wp14:editId="7F92CE28">
                <wp:simplePos x="0" y="0"/>
                <wp:positionH relativeFrom="column">
                  <wp:posOffset>2726552</wp:posOffset>
                </wp:positionH>
                <wp:positionV relativeFrom="paragraph">
                  <wp:posOffset>5620275</wp:posOffset>
                </wp:positionV>
                <wp:extent cx="1053355" cy="9939"/>
                <wp:effectExtent l="38100" t="76200" r="0" b="8572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355" cy="99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E6C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6" o:spid="_x0000_s1026" type="#_x0000_t32" style="position:absolute;margin-left:214.7pt;margin-top:442.55pt;width:82.95pt;height:.8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FBC35A" wp14:editId="7E82200B">
                <wp:simplePos x="0" y="0"/>
                <wp:positionH relativeFrom="column">
                  <wp:posOffset>2786187</wp:posOffset>
                </wp:positionH>
                <wp:positionV relativeFrom="paragraph">
                  <wp:posOffset>5888631</wp:posOffset>
                </wp:positionV>
                <wp:extent cx="1490869" cy="19878"/>
                <wp:effectExtent l="38100" t="76200" r="14605" b="7556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0869" cy="19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868932" id="Conector recto de flecha 53" o:spid="_x0000_s1026" type="#_x0000_t32" style="position:absolute;margin-left:219.4pt;margin-top:463.65pt;width:117.4pt;height:1.5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1449B8" wp14:editId="625CFE45">
                <wp:simplePos x="0" y="0"/>
                <wp:positionH relativeFrom="column">
                  <wp:posOffset>2736491</wp:posOffset>
                </wp:positionH>
                <wp:positionV relativeFrom="paragraph">
                  <wp:posOffset>6435283</wp:posOffset>
                </wp:positionV>
                <wp:extent cx="5038725" cy="29735"/>
                <wp:effectExtent l="38100" t="76200" r="28575" b="6604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8725" cy="29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B03B64" id="Conector recto de flecha 52" o:spid="_x0000_s1026" type="#_x0000_t32" style="position:absolute;margin-left:215.45pt;margin-top:506.7pt;width:396.75pt;height:2.3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938285" wp14:editId="4A02FFE8">
                <wp:simplePos x="0" y="0"/>
                <wp:positionH relativeFrom="column">
                  <wp:posOffset>7765691</wp:posOffset>
                </wp:positionH>
                <wp:positionV relativeFrom="paragraph">
                  <wp:posOffset>3582503</wp:posOffset>
                </wp:positionV>
                <wp:extent cx="9939" cy="2882597"/>
                <wp:effectExtent l="0" t="0" r="28575" b="32385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2882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3FCE72" id="Conector recto 51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45pt,282.1pt" to="612.25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204E15" wp14:editId="22605D90">
                <wp:simplePos x="0" y="0"/>
                <wp:positionH relativeFrom="column">
                  <wp:posOffset>3760222</wp:posOffset>
                </wp:positionH>
                <wp:positionV relativeFrom="paragraph">
                  <wp:posOffset>4248287</wp:posOffset>
                </wp:positionV>
                <wp:extent cx="19878" cy="1371987"/>
                <wp:effectExtent l="0" t="0" r="3746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1371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DF5D5B" id="Conector recto 48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334.5pt" to="297.65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F2205F" wp14:editId="14D0CC28">
                <wp:simplePos x="0" y="0"/>
                <wp:positionH relativeFrom="column">
                  <wp:posOffset>1702822</wp:posOffset>
                </wp:positionH>
                <wp:positionV relativeFrom="paragraph">
                  <wp:posOffset>5302222</wp:posOffset>
                </wp:positionV>
                <wp:extent cx="0" cy="218661"/>
                <wp:effectExtent l="76200" t="0" r="57150" b="4826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306FA0" id="Conector recto de flecha 45" o:spid="_x0000_s1026" type="#_x0000_t32" style="position:absolute;margin-left:134.1pt;margin-top:417.5pt;width:0;height:17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A06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34E6BC" wp14:editId="6D8489B8">
                <wp:simplePos x="0" y="0"/>
                <wp:positionH relativeFrom="column">
                  <wp:posOffset>370978</wp:posOffset>
                </wp:positionH>
                <wp:positionV relativeFrom="paragraph">
                  <wp:posOffset>4278492</wp:posOffset>
                </wp:positionV>
                <wp:extent cx="0" cy="1212574"/>
                <wp:effectExtent l="76200" t="0" r="57150" b="6413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16E033" id="Conector recto de flecha 44" o:spid="_x0000_s1026" type="#_x0000_t32" style="position:absolute;margin-left:29.2pt;margin-top:336.9pt;width:0;height:9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4465E" wp14:editId="092C34A1">
                <wp:simplePos x="0" y="0"/>
                <wp:positionH relativeFrom="column">
                  <wp:posOffset>5222074</wp:posOffset>
                </wp:positionH>
                <wp:positionV relativeFrom="paragraph">
                  <wp:posOffset>3322320</wp:posOffset>
                </wp:positionV>
                <wp:extent cx="1848485" cy="1331843"/>
                <wp:effectExtent l="0" t="0" r="18415" b="209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13318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437F19" w:rsidRDefault="00793AEF" w:rsidP="00437F1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Las sociedades siempre han sido moldeadas más por la índole de los medios con que se comunican los hombres que por el contenido mismo de la comunicación.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D29D33" id="Rectángulo 5" o:spid="_x0000_s1028" style="position:absolute;margin-left:411.2pt;margin-top:261.6pt;width:145.55pt;height:104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" filled="f" strokecolor="#1f4d78 [1604]" strokeweight="1pt">
                <v:textbox>
                  <w:txbxContent>
                    <w:p w:rsidR="00853EBA" w:rsidRPr="00437F19" w:rsidRDefault="00793AEF" w:rsidP="00437F1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Las sociedades siempre han sido moldeadas más por la índole de los medios con que se comunican los hombres que por el contenido mismo de la comunicación.</w:t>
                      </w:r>
                    </w:p>
                  </w:txbxContent>
                </v:textbox>
              </v:rect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BCBF7" wp14:editId="13FCCDE0">
                <wp:simplePos x="0" y="0"/>
                <wp:positionH relativeFrom="margin">
                  <wp:posOffset>2387462</wp:posOffset>
                </wp:positionH>
                <wp:positionV relativeFrom="paragraph">
                  <wp:posOffset>3290763</wp:posOffset>
                </wp:positionV>
                <wp:extent cx="2703444" cy="954156"/>
                <wp:effectExtent l="0" t="0" r="20955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954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437F19" w:rsidRDefault="00437F19" w:rsidP="00437F1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7F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Medio caliente: </w:t>
                            </w:r>
                            <w:r w:rsidRPr="00437F1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Alta</w:t>
                            </w:r>
                            <w:r w:rsidRPr="00437F1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definición - Más información - Menos participación.</w:t>
                            </w:r>
                          </w:p>
                          <w:p w:rsidR="00437F19" w:rsidRPr="00437F19" w:rsidRDefault="00437F19" w:rsidP="00437F1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7F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Medio frío: </w:t>
                            </w:r>
                            <w:r w:rsidRPr="00437F1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Baja definición - Menos información - Más participación.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67672" id="Rectángulo 8" o:spid="_x0000_s1029" style="position:absolute;margin-left:188pt;margin-top:259.1pt;width:212.85pt;height:7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" filled="f" strokecolor="#1f4d78 [1604]" strokeweight="1pt">
                <v:textbox>
                  <w:txbxContent>
                    <w:p w:rsidR="00853EBA" w:rsidRPr="00437F19" w:rsidRDefault="00437F19" w:rsidP="00437F1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7F19">
                        <w:rPr>
                          <w:rFonts w:ascii="Arial" w:hAnsi="Arial" w:cs="Arial"/>
                          <w:color w:val="000000" w:themeColor="text1"/>
                        </w:rPr>
                        <w:t xml:space="preserve">Medio caliente: </w:t>
                      </w:r>
                      <w:r w:rsidRPr="00437F19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Alta</w:t>
                      </w:r>
                      <w:r w:rsidRPr="00437F1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definición - Más información - Menos participación</w:t>
                      </w:r>
                      <w:r w:rsidRPr="00437F1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437F19" w:rsidRPr="00437F19" w:rsidRDefault="00437F19" w:rsidP="00437F1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7F19">
                        <w:rPr>
                          <w:rFonts w:ascii="Arial" w:hAnsi="Arial" w:cs="Arial"/>
                          <w:color w:val="000000" w:themeColor="text1"/>
                        </w:rPr>
                        <w:t xml:space="preserve">Medio frío: </w:t>
                      </w:r>
                      <w:r w:rsidRPr="00437F1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Baja definición - Menos información - Más participación</w:t>
                      </w:r>
                      <w:r w:rsidRPr="00437F1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2C9B0" wp14:editId="22B05170">
                <wp:simplePos x="0" y="0"/>
                <wp:positionH relativeFrom="column">
                  <wp:posOffset>4982735</wp:posOffset>
                </wp:positionH>
                <wp:positionV relativeFrom="paragraph">
                  <wp:posOffset>2089812</wp:posOffset>
                </wp:positionV>
                <wp:extent cx="1848485" cy="327992"/>
                <wp:effectExtent l="0" t="0" r="18415" b="152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279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853EBA" w:rsidRDefault="002D7DB5" w:rsidP="002D7D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 medio es el masaje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14A81" id="Rectángulo 10" o:spid="_x0000_s1030" style="position:absolute;margin-left:392.35pt;margin-top:164.55pt;width:145.55pt;height:25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" filled="f" strokecolor="#1f4d78 [1604]" strokeweight="1pt">
                <v:textbox>
                  <w:txbxContent>
                    <w:p w:rsidR="00853EBA" w:rsidRPr="00853EBA" w:rsidRDefault="002D7DB5" w:rsidP="002D7D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 medio es el masaje</w:t>
                      </w:r>
                    </w:p>
                  </w:txbxContent>
                </v:textbox>
              </v:rect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0E9C3" wp14:editId="2C84C0E6">
                <wp:simplePos x="0" y="0"/>
                <wp:positionH relativeFrom="margin">
                  <wp:align>right</wp:align>
                </wp:positionH>
                <wp:positionV relativeFrom="paragraph">
                  <wp:posOffset>-523544</wp:posOffset>
                </wp:positionV>
                <wp:extent cx="2335695" cy="28823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95" cy="2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853EBA" w:rsidRDefault="00853EBA" w:rsidP="00853EB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1" style="position:absolute;margin-left:132.7pt;margin-top:-41.2pt;width:183.9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" filled="f" stroked="f" strokeweight="1pt">
                <v:textbox>
                  <w:txbxContent>
                    <w:p w:rsidR="00853EBA" w:rsidRPr="00853EBA" w:rsidRDefault="00853EBA" w:rsidP="00853EB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8EFF9" wp14:editId="324B1B0B">
                <wp:simplePos x="0" y="0"/>
                <wp:positionH relativeFrom="margin">
                  <wp:posOffset>3700835</wp:posOffset>
                </wp:positionH>
                <wp:positionV relativeFrom="paragraph">
                  <wp:posOffset>290802</wp:posOffset>
                </wp:positionV>
                <wp:extent cx="834887" cy="22860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19" w:rsidRPr="00793AEF" w:rsidRDefault="00793AEF" w:rsidP="00437F1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¿Quién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08D46" id="Rectángulo 28" o:spid="_x0000_s1032" style="position:absolute;margin-left:291.4pt;margin-top:22.9pt;width:65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" filled="f" stroked="f" strokeweight="1pt">
                <v:textbox>
                  <w:txbxContent>
                    <w:p w:rsidR="00437F19" w:rsidRPr="00793AEF" w:rsidRDefault="00793AEF" w:rsidP="00437F1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¿Quién es?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94AF1" wp14:editId="2A9CC024">
                <wp:simplePos x="0" y="0"/>
                <wp:positionH relativeFrom="column">
                  <wp:posOffset>5808704</wp:posOffset>
                </wp:positionH>
                <wp:positionV relativeFrom="paragraph">
                  <wp:posOffset>4743036</wp:posOffset>
                </wp:positionV>
                <wp:extent cx="745435" cy="258418"/>
                <wp:effectExtent l="0" t="0" r="17145" b="279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35" cy="258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AEF" w:rsidRPr="00793AEF" w:rsidRDefault="00793AEF" w:rsidP="00793A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3A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Por lo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B3026" id="Rectángulo 35" o:spid="_x0000_s1033" style="position:absolute;margin-left:457.4pt;margin-top:373.45pt;width:58.7pt;height:2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" filled="f" strokecolor="white [3212]" strokeweight="1pt">
                <v:textbox>
                  <w:txbxContent>
                    <w:p w:rsidR="00793AEF" w:rsidRPr="00793AEF" w:rsidRDefault="00793AEF" w:rsidP="00793A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93AE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Por lo que</w:t>
                      </w:r>
                    </w:p>
                  </w:txbxContent>
                </v:textbox>
              </v:rect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83EE95" wp14:editId="1264AB3D">
                <wp:simplePos x="0" y="0"/>
                <wp:positionH relativeFrom="column">
                  <wp:posOffset>7886396</wp:posOffset>
                </wp:positionH>
                <wp:positionV relativeFrom="paragraph">
                  <wp:posOffset>857995</wp:posOffset>
                </wp:positionV>
                <wp:extent cx="9939" cy="834887"/>
                <wp:effectExtent l="76200" t="0" r="66675" b="6096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40BEB" id="Conector recto de flecha 43" o:spid="_x0000_s1026" type="#_x0000_t32" style="position:absolute;margin-left:621pt;margin-top:67.55pt;width:.8pt;height:65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990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A0639" wp14:editId="0A9D81FE">
                <wp:simplePos x="0" y="0"/>
                <wp:positionH relativeFrom="column">
                  <wp:posOffset>5868753</wp:posOffset>
                </wp:positionH>
                <wp:positionV relativeFrom="paragraph">
                  <wp:posOffset>4654743</wp:posOffset>
                </wp:positionV>
                <wp:extent cx="0" cy="516835"/>
                <wp:effectExtent l="76200" t="0" r="57150" b="5524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E3AC7F" id="Conector recto de flecha 40" o:spid="_x0000_s1026" type="#_x0000_t32" style="position:absolute;margin-left:462.1pt;margin-top:366.5pt;width:0;height:40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0A2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90931C" wp14:editId="60688EF5">
                <wp:simplePos x="0" y="0"/>
                <wp:positionH relativeFrom="column">
                  <wp:posOffset>4278492</wp:posOffset>
                </wp:positionH>
                <wp:positionV relativeFrom="paragraph">
                  <wp:posOffset>5171578</wp:posOffset>
                </wp:positionV>
                <wp:extent cx="2514517" cy="1103244"/>
                <wp:effectExtent l="0" t="0" r="19685" b="2095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517" cy="11032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D32" w:rsidRPr="00437F19" w:rsidRDefault="00990CEF" w:rsidP="000A2D3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Los medios, al modificar el ambiente, suscitan en nosotros percepciones sensoriales de proporciones únicas y la prolongación de cualquier sentido modifica nuestra manera de pensar y de actuar.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640AFD" id="Rectángulo 39" o:spid="_x0000_s1034" style="position:absolute;margin-left:336.9pt;margin-top:407.2pt;width:198pt;height:8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" filled="f" strokecolor="#1f4d78 [1604]" strokeweight="1pt">
                <v:textbox>
                  <w:txbxContent>
                    <w:p w:rsidR="000A2D32" w:rsidRPr="00437F19" w:rsidRDefault="00990CEF" w:rsidP="000A2D3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Los medios, al modificar el ambiente, suscitan en nosotros percepciones sensoriales de proporciones únicas y la prolongación de cualquier sentido modifica nuestra manera de pensar y de actuar.</w:t>
                      </w:r>
                    </w:p>
                  </w:txbxContent>
                </v:textbox>
              </v:rect>
            </w:pict>
          </mc:Fallback>
        </mc:AlternateContent>
      </w:r>
      <w:r w:rsidR="00793A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413B86" wp14:editId="2F955A73">
                <wp:simplePos x="0" y="0"/>
                <wp:positionH relativeFrom="column">
                  <wp:posOffset>6166513</wp:posOffset>
                </wp:positionH>
                <wp:positionV relativeFrom="paragraph">
                  <wp:posOffset>2696569</wp:posOffset>
                </wp:positionV>
                <wp:extent cx="745435" cy="308113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35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AEF" w:rsidRPr="00793AEF" w:rsidRDefault="00793AEF" w:rsidP="00793A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3A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¿Por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E0257" id="Rectángulo 36" o:spid="_x0000_s1035" style="position:absolute;margin-left:485.55pt;margin-top:212.35pt;width:58.7pt;height:2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" filled="f" stroked="f" strokeweight="1pt">
                <v:textbox>
                  <w:txbxContent>
                    <w:p w:rsidR="00793AEF" w:rsidRPr="00793AEF" w:rsidRDefault="00793AEF" w:rsidP="00793A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93AE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¿Por qué?</w:t>
                      </w:r>
                    </w:p>
                  </w:txbxContent>
                </v:textbox>
              </v:rect>
            </w:pict>
          </mc:Fallback>
        </mc:AlternateContent>
      </w:r>
      <w:r w:rsidR="00793A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BAE4B" wp14:editId="2E1A35C9">
                <wp:simplePos x="0" y="0"/>
                <wp:positionH relativeFrom="column">
                  <wp:posOffset>34400</wp:posOffset>
                </wp:positionH>
                <wp:positionV relativeFrom="paragraph">
                  <wp:posOffset>1662513</wp:posOffset>
                </wp:positionV>
                <wp:extent cx="745435" cy="278296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35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AEF" w:rsidRPr="00437F19" w:rsidRDefault="00793AEF" w:rsidP="00793A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93A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¿Qué</w:t>
                            </w:r>
                            <w:r w:rsidRPr="00793A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2F669" id="Rectángulo 31" o:spid="_x0000_s1036" style="position:absolute;margin-left:2.7pt;margin-top:130.9pt;width:58.7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" filled="f" stroked="f" strokeweight="1pt">
                <v:textbox>
                  <w:txbxContent>
                    <w:p w:rsidR="00793AEF" w:rsidRPr="00437F19" w:rsidRDefault="00793AEF" w:rsidP="00793A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93AE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¿Qué</w:t>
                      </w:r>
                      <w:r w:rsidRPr="00793AE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es?</w:t>
                      </w:r>
                    </w:p>
                  </w:txbxContent>
                </v:textbox>
              </v:rect>
            </w:pict>
          </mc:Fallback>
        </mc:AlternateContent>
      </w:r>
      <w:r w:rsidR="00793A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E1EE3" wp14:editId="6D43AD26">
                <wp:simplePos x="0" y="0"/>
                <wp:positionH relativeFrom="column">
                  <wp:posOffset>-522108</wp:posOffset>
                </wp:positionH>
                <wp:positionV relativeFrom="paragraph">
                  <wp:posOffset>2925335</wp:posOffset>
                </wp:positionV>
                <wp:extent cx="2146852" cy="1341782"/>
                <wp:effectExtent l="0" t="0" r="25400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34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2137DE" w:rsidRDefault="00793AEF" w:rsidP="002137D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Son las</w:t>
                            </w:r>
                            <w:r w:rsidR="002137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consecuencias individuales y sociales de cualquier medio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</w:t>
                            </w:r>
                            <w:r w:rsidR="002137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resultan de la nueva escala que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 </w:t>
                            </w:r>
                            <w:r w:rsidR="002137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introduce en nuestros asuntos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en </w:t>
                            </w:r>
                            <w:r w:rsidR="002137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cualquier extensión o tecnología nueva.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71943" id="Rectángulo 4" o:spid="_x0000_s1037" style="position:absolute;margin-left:-41.1pt;margin-top:230.35pt;width:169.05pt;height:1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" filled="f" strokecolor="#1f4d78 [1604]" strokeweight="1pt">
                <v:textbox>
                  <w:txbxContent>
                    <w:p w:rsidR="00853EBA" w:rsidRPr="002137DE" w:rsidRDefault="00793AEF" w:rsidP="002137D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Son las</w:t>
                      </w:r>
                      <w:r w:rsidR="002137DE">
                        <w:rPr>
                          <w:rFonts w:ascii="Arial" w:hAnsi="Arial" w:cs="Arial"/>
                          <w:color w:val="000000" w:themeColor="text1"/>
                        </w:rPr>
                        <w:t xml:space="preserve"> consecuencias individuales y sociales de cualquier medio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que</w:t>
                      </w:r>
                      <w:r w:rsidR="002137DE">
                        <w:rPr>
                          <w:rFonts w:ascii="Arial" w:hAnsi="Arial" w:cs="Arial"/>
                          <w:color w:val="000000" w:themeColor="text1"/>
                        </w:rPr>
                        <w:t xml:space="preserve"> resultan de la nueva escala que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se </w:t>
                      </w:r>
                      <w:r w:rsidR="002137DE">
                        <w:rPr>
                          <w:rFonts w:ascii="Arial" w:hAnsi="Arial" w:cs="Arial"/>
                          <w:color w:val="000000" w:themeColor="text1"/>
                        </w:rPr>
                        <w:t xml:space="preserve">introduce en nuestros asuntos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en </w:t>
                      </w:r>
                      <w:r w:rsidR="002137DE">
                        <w:rPr>
                          <w:rFonts w:ascii="Arial" w:hAnsi="Arial" w:cs="Arial"/>
                          <w:color w:val="000000" w:themeColor="text1"/>
                        </w:rPr>
                        <w:t>cualquier extensión o tecnología nueva.</w:t>
                      </w:r>
                    </w:p>
                  </w:txbxContent>
                </v:textbox>
              </v:rect>
            </w:pict>
          </mc:Fallback>
        </mc:AlternateContent>
      </w:r>
      <w:r w:rsidR="00793A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567DF8" wp14:editId="092B73FB">
                <wp:simplePos x="0" y="0"/>
                <wp:positionH relativeFrom="column">
                  <wp:posOffset>2101049</wp:posOffset>
                </wp:positionH>
                <wp:positionV relativeFrom="paragraph">
                  <wp:posOffset>2676636</wp:posOffset>
                </wp:positionV>
                <wp:extent cx="685800" cy="248478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AEF" w:rsidRPr="00793AEF" w:rsidRDefault="00793AEF" w:rsidP="00793A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3A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Trata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DFFD1" id="Rectángulo 32" o:spid="_x0000_s1038" style="position:absolute;margin-left:165.45pt;margin-top:210.75pt;width:54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" filled="f" stroked="f" strokeweight="1pt">
                <v:textbox>
                  <w:txbxContent>
                    <w:p w:rsidR="00793AEF" w:rsidRPr="00793AEF" w:rsidRDefault="00793AEF" w:rsidP="00793A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93AE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Trata de</w:t>
                      </w:r>
                    </w:p>
                  </w:txbxContent>
                </v:textbox>
              </v:rect>
            </w:pict>
          </mc:Fallback>
        </mc:AlternateContent>
      </w:r>
      <w:r w:rsidR="00793A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0D1256" wp14:editId="07856941">
                <wp:simplePos x="0" y="0"/>
                <wp:positionH relativeFrom="column">
                  <wp:posOffset>3791061</wp:posOffset>
                </wp:positionH>
                <wp:positionV relativeFrom="paragraph">
                  <wp:posOffset>2775695</wp:posOffset>
                </wp:positionV>
                <wp:extent cx="785191" cy="387626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91" cy="387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AEF" w:rsidRPr="00793AEF" w:rsidRDefault="00793AEF" w:rsidP="00793A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3A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 refiere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8E8977" id="Rectángulo 33" o:spid="_x0000_s1039" style="position:absolute;margin-left:298.5pt;margin-top:218.55pt;width:61.85pt;height: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" filled="f" stroked="f" strokeweight="1pt">
                <v:textbox>
                  <w:txbxContent>
                    <w:p w:rsidR="00793AEF" w:rsidRPr="00793AEF" w:rsidRDefault="00793AEF" w:rsidP="00793A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93AE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 refiere</w:t>
                      </w:r>
                    </w:p>
                  </w:txbxContent>
                </v:textbox>
              </v:rect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38755" wp14:editId="020B7B82">
                <wp:simplePos x="0" y="0"/>
                <wp:positionH relativeFrom="column">
                  <wp:posOffset>5401614</wp:posOffset>
                </wp:positionH>
                <wp:positionV relativeFrom="paragraph">
                  <wp:posOffset>1722700</wp:posOffset>
                </wp:positionV>
                <wp:extent cx="386715" cy="347869"/>
                <wp:effectExtent l="0" t="0" r="51435" b="5270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347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172F3" id="Conector recto de flecha 19" o:spid="_x0000_s1026" type="#_x0000_t32" style="position:absolute;margin-left:425.3pt;margin-top:135.65pt;width:30.4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DE37A" wp14:editId="175C6A1C">
                <wp:simplePos x="0" y="0"/>
                <wp:positionH relativeFrom="column">
                  <wp:posOffset>6236141</wp:posOffset>
                </wp:positionH>
                <wp:positionV relativeFrom="paragraph">
                  <wp:posOffset>2447538</wp:posOffset>
                </wp:positionV>
                <wp:extent cx="0" cy="824947"/>
                <wp:effectExtent l="76200" t="0" r="57150" b="5143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9E656B" id="Conector recto de flecha 23" o:spid="_x0000_s1026" type="#_x0000_t32" style="position:absolute;margin-left:491.05pt;margin-top:192.7pt;width:0;height:6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5F73C9" wp14:editId="1BE9C807">
                <wp:simplePos x="0" y="0"/>
                <wp:positionH relativeFrom="column">
                  <wp:posOffset>94118</wp:posOffset>
                </wp:positionH>
                <wp:positionV relativeFrom="paragraph">
                  <wp:posOffset>1046838</wp:posOffset>
                </wp:positionV>
                <wp:extent cx="9939" cy="1858617"/>
                <wp:effectExtent l="76200" t="0" r="66675" b="6604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1858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8CEC8B" id="Conector recto de flecha 29" o:spid="_x0000_s1026" type="#_x0000_t32" style="position:absolute;margin-left:7.4pt;margin-top:82.45pt;width:.8pt;height:146.3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B7E7F" wp14:editId="3820B2B1">
                <wp:simplePos x="0" y="0"/>
                <wp:positionH relativeFrom="column">
                  <wp:posOffset>3880927</wp:posOffset>
                </wp:positionH>
                <wp:positionV relativeFrom="paragraph">
                  <wp:posOffset>1772395</wp:posOffset>
                </wp:positionV>
                <wp:extent cx="0" cy="496957"/>
                <wp:effectExtent l="76200" t="0" r="57150" b="5588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8FE4CA" id="Conector recto de flecha 27" o:spid="_x0000_s1026" type="#_x0000_t32" style="position:absolute;margin-left:305.6pt;margin-top:139.55pt;width:0;height:3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40126" wp14:editId="525CE845">
                <wp:simplePos x="0" y="0"/>
                <wp:positionH relativeFrom="column">
                  <wp:posOffset>3831231</wp:posOffset>
                </wp:positionH>
                <wp:positionV relativeFrom="paragraph">
                  <wp:posOffset>2666917</wp:posOffset>
                </wp:positionV>
                <wp:extent cx="0" cy="496957"/>
                <wp:effectExtent l="76200" t="0" r="57150" b="5588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302118" id="Conector recto de flecha 26" o:spid="_x0000_s1026" type="#_x0000_t32" style="position:absolute;margin-left:301.65pt;margin-top:210pt;width:0;height:3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77442" wp14:editId="3D43F5F9">
                <wp:simplePos x="0" y="0"/>
                <wp:positionH relativeFrom="column">
                  <wp:posOffset>1068153</wp:posOffset>
                </wp:positionH>
                <wp:positionV relativeFrom="paragraph">
                  <wp:posOffset>4416205</wp:posOffset>
                </wp:positionV>
                <wp:extent cx="2216233" cy="874644"/>
                <wp:effectExtent l="0" t="0" r="12700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233" cy="8746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853EBA" w:rsidRDefault="00437F19" w:rsidP="00437F1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 tecnologías admiten ser consideradas como prolongaciones de nuestro cuerpo y nuestros sentidos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E48FB3" id="Rectángulo 6" o:spid="_x0000_s1040" style="position:absolute;margin-left:84.1pt;margin-top:347.75pt;width:174.5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" filled="f" strokecolor="#1f4d78 [1604]" strokeweight="1pt">
                <v:textbox>
                  <w:txbxContent>
                    <w:p w:rsidR="00853EBA" w:rsidRPr="00853EBA" w:rsidRDefault="00437F19" w:rsidP="00437F1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 tecnologías admiten ser consideradas como prolongaciones de nuestro cuerpo y nuestros sentidos</w:t>
                      </w:r>
                    </w:p>
                  </w:txbxContent>
                </v:textbox>
              </v:rect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401DCE" wp14:editId="7DC46B8E">
                <wp:simplePos x="0" y="0"/>
                <wp:positionH relativeFrom="column">
                  <wp:posOffset>2151518</wp:posOffset>
                </wp:positionH>
                <wp:positionV relativeFrom="paragraph">
                  <wp:posOffset>2537707</wp:posOffset>
                </wp:positionV>
                <wp:extent cx="9939" cy="1848679"/>
                <wp:effectExtent l="38100" t="0" r="66675" b="5651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1848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27ABE9" id="Conector recto de flecha 25" o:spid="_x0000_s1026" type="#_x0000_t32" style="position:absolute;margin-left:169.4pt;margin-top:199.8pt;width:.8pt;height:145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F3360" wp14:editId="2642CF68">
                <wp:simplePos x="0" y="0"/>
                <wp:positionH relativeFrom="column">
                  <wp:posOffset>2141578</wp:posOffset>
                </wp:positionH>
                <wp:positionV relativeFrom="paragraph">
                  <wp:posOffset>1444404</wp:posOffset>
                </wp:positionV>
                <wp:extent cx="327191" cy="695408"/>
                <wp:effectExtent l="38100" t="0" r="3492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191" cy="695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0537" id="Conector recto de flecha 16" o:spid="_x0000_s1026" type="#_x0000_t32" style="position:absolute;margin-left:168.65pt;margin-top:113.75pt;width:25.75pt;height:5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37F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B810D" wp14:editId="7632B95E">
                <wp:simplePos x="0" y="0"/>
                <wp:positionH relativeFrom="column">
                  <wp:posOffset>937647</wp:posOffset>
                </wp:positionH>
                <wp:positionV relativeFrom="paragraph">
                  <wp:posOffset>2189452</wp:posOffset>
                </wp:positionV>
                <wp:extent cx="1848485" cy="327991"/>
                <wp:effectExtent l="0" t="0" r="18415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279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2D7DB5" w:rsidRDefault="002D7DB5" w:rsidP="002D7DB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McLuhan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es el mensaje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41" style="position:absolute;margin-left:73.85pt;margin-top:172.4pt;width:145.55pt;height:2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" filled="f" strokecolor="#1f4d78 [1604]" strokeweight="1pt">
                <v:textbox>
                  <w:txbxContent>
                    <w:p w:rsidR="00853EBA" w:rsidRPr="002D7DB5" w:rsidRDefault="002D7DB5" w:rsidP="002D7DB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McLuhan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es el mensaje</w:t>
                      </w:r>
                    </w:p>
                  </w:txbxContent>
                </v:textbox>
              </v:rect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E4FD9" wp14:editId="414A05AF">
                <wp:simplePos x="0" y="0"/>
                <wp:positionH relativeFrom="margin">
                  <wp:posOffset>6534150</wp:posOffset>
                </wp:positionH>
                <wp:positionV relativeFrom="paragraph">
                  <wp:posOffset>380696</wp:posOffset>
                </wp:positionV>
                <wp:extent cx="1848485" cy="457200"/>
                <wp:effectExtent l="0" t="0" r="1841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2D7DB5" w:rsidRDefault="002D7DB5" w:rsidP="002D7DB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El este se une con el oeste en los hemisferios.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0C5E8" id="Rectángulo 12" o:spid="_x0000_s1042" style="position:absolute;margin-left:514.5pt;margin-top:30pt;width:145.55pt;height:36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" filled="f" strokecolor="#1f4d78 [1604]" strokeweight="1pt">
                <v:textbox>
                  <w:txbxContent>
                    <w:p w:rsidR="00853EBA" w:rsidRPr="002D7DB5" w:rsidRDefault="002D7DB5" w:rsidP="002D7DB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El este se une con el oeste en los hemisferios.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8D9D9" wp14:editId="675A3A6A">
                <wp:simplePos x="0" y="0"/>
                <wp:positionH relativeFrom="margin">
                  <wp:posOffset>2926218</wp:posOffset>
                </wp:positionH>
                <wp:positionV relativeFrom="paragraph">
                  <wp:posOffset>2318992</wp:posOffset>
                </wp:positionV>
                <wp:extent cx="1848485" cy="337931"/>
                <wp:effectExtent l="0" t="0" r="1841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379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853EBA" w:rsidRDefault="00853EBA" w:rsidP="002D7DB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Medios calientes y fríos.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DD623" id="Rectángulo 9" o:spid="_x0000_s1043" style="position:absolute;margin-left:230.4pt;margin-top:182.6pt;width:145.55pt;height:26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" filled="f" strokecolor="#1f4d78 [1604]" strokeweight="1pt">
                <v:textbox>
                  <w:txbxContent>
                    <w:p w:rsidR="00853EBA" w:rsidRPr="00853EBA" w:rsidRDefault="00853EBA" w:rsidP="002D7DB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Medios calientes y fríos.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FD385" wp14:editId="41E25515">
                <wp:simplePos x="0" y="0"/>
                <wp:positionH relativeFrom="column">
                  <wp:posOffset>-521556</wp:posOffset>
                </wp:positionH>
                <wp:positionV relativeFrom="paragraph">
                  <wp:posOffset>678180</wp:posOffset>
                </wp:positionV>
                <wp:extent cx="1848485" cy="347593"/>
                <wp:effectExtent l="0" t="0" r="1841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475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853EBA" w:rsidRDefault="00853EBA" w:rsidP="00853EB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El medio es el mensaje.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EF975" id="Rectángulo 2" o:spid="_x0000_s1044" style="position:absolute;margin-left:-41.05pt;margin-top:53.4pt;width:145.55pt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" filled="f" strokecolor="#1f4d78 [1604]" strokeweight="1pt">
                <v:textbox>
                  <w:txbxContent>
                    <w:p w:rsidR="00853EBA" w:rsidRPr="00853EBA" w:rsidRDefault="00853EBA" w:rsidP="00853EB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El medio es el mensaje.</w:t>
                      </w:r>
                    </w:p>
                  </w:txbxContent>
                </v:textbox>
              </v:rect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D036" wp14:editId="0BCE6955">
                <wp:simplePos x="0" y="0"/>
                <wp:positionH relativeFrom="column">
                  <wp:posOffset>2320483</wp:posOffset>
                </wp:positionH>
                <wp:positionV relativeFrom="paragraph">
                  <wp:posOffset>-424152</wp:posOffset>
                </wp:positionV>
                <wp:extent cx="3101009" cy="546100"/>
                <wp:effectExtent l="0" t="0" r="2349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09" cy="54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853EBA" w:rsidRDefault="00853EBA" w:rsidP="00853EBA">
                            <w:pPr>
                              <w:pBdr>
                                <w:bottom w:val="single" w:sz="6" w:space="0" w:color="AAAAAA"/>
                              </w:pBdr>
                              <w:spacing w:after="24" w:line="288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36"/>
                                <w:sz w:val="38"/>
                                <w:szCs w:val="38"/>
                                <w:lang w:val="es-ES" w:eastAsia="es-MX"/>
                              </w:rPr>
                            </w:pPr>
                            <w:r w:rsidRPr="00853E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36"/>
                                <w:sz w:val="38"/>
                                <w:szCs w:val="38"/>
                                <w:lang w:val="es-ES" w:eastAsia="es-MX"/>
                              </w:rPr>
                              <w:t xml:space="preserve">Marshall </w:t>
                            </w:r>
                            <w:proofErr w:type="spellStart"/>
                            <w:r w:rsidRPr="00853E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36"/>
                                <w:sz w:val="38"/>
                                <w:szCs w:val="38"/>
                                <w:lang w:val="es-ES" w:eastAsia="es-MX"/>
                              </w:rPr>
                              <w:t>Mc</w:t>
                            </w:r>
                            <w:bookmarkStart w:id="0" w:name="_GoBack"/>
                            <w:bookmarkEnd w:id="0"/>
                            <w:r w:rsidRPr="00853E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36"/>
                                <w:sz w:val="38"/>
                                <w:szCs w:val="38"/>
                                <w:lang w:val="es-ES" w:eastAsia="es-MX"/>
                              </w:rPr>
                              <w:t>Luhan</w:t>
                            </w:r>
                            <w:proofErr w:type="spellEnd"/>
                          </w:p>
                          <w:p w:rsidR="00853EBA" w:rsidRPr="00853EBA" w:rsidRDefault="00853EBA" w:rsidP="00853EB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45" style="position:absolute;margin-left:182.7pt;margin-top:-33.4pt;width:244.1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" filled="f" strokecolor="#1f4d78 [1604]" strokeweight="1pt">
                <v:textbox>
                  <w:txbxContent>
                    <w:p w:rsidR="00853EBA" w:rsidRPr="00853EBA" w:rsidRDefault="00853EBA" w:rsidP="00853EBA">
                      <w:pPr>
                        <w:pBdr>
                          <w:bottom w:val="single" w:sz="6" w:space="0" w:color="AAAAAA"/>
                        </w:pBdr>
                        <w:spacing w:after="24" w:line="288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000000"/>
                          <w:kern w:val="36"/>
                          <w:sz w:val="38"/>
                          <w:szCs w:val="38"/>
                          <w:lang w:val="es-ES" w:eastAsia="es-MX"/>
                        </w:rPr>
                      </w:pPr>
                      <w:r w:rsidRPr="00853EBA">
                        <w:rPr>
                          <w:rFonts w:ascii="Arial" w:eastAsia="Times New Roman" w:hAnsi="Arial" w:cs="Arial"/>
                          <w:b/>
                          <w:color w:val="000000"/>
                          <w:kern w:val="36"/>
                          <w:sz w:val="38"/>
                          <w:szCs w:val="38"/>
                          <w:lang w:val="es-ES" w:eastAsia="es-MX"/>
                        </w:rPr>
                        <w:t xml:space="preserve">Marshall </w:t>
                      </w:r>
                      <w:proofErr w:type="spellStart"/>
                      <w:r w:rsidRPr="00853EBA">
                        <w:rPr>
                          <w:rFonts w:ascii="Arial" w:eastAsia="Times New Roman" w:hAnsi="Arial" w:cs="Arial"/>
                          <w:b/>
                          <w:color w:val="000000"/>
                          <w:kern w:val="36"/>
                          <w:sz w:val="38"/>
                          <w:szCs w:val="38"/>
                          <w:lang w:val="es-ES" w:eastAsia="es-MX"/>
                        </w:rPr>
                        <w:t>Mc</w:t>
                      </w:r>
                      <w:bookmarkStart w:id="1" w:name="_GoBack"/>
                      <w:bookmarkEnd w:id="1"/>
                      <w:r w:rsidRPr="00853EBA">
                        <w:rPr>
                          <w:rFonts w:ascii="Arial" w:eastAsia="Times New Roman" w:hAnsi="Arial" w:cs="Arial"/>
                          <w:b/>
                          <w:color w:val="000000"/>
                          <w:kern w:val="36"/>
                          <w:sz w:val="38"/>
                          <w:szCs w:val="38"/>
                          <w:lang w:val="es-ES" w:eastAsia="es-MX"/>
                        </w:rPr>
                        <w:t>Luhan</w:t>
                      </w:r>
                      <w:proofErr w:type="spellEnd"/>
                    </w:p>
                    <w:p w:rsidR="00853EBA" w:rsidRPr="00853EBA" w:rsidRDefault="00853EBA" w:rsidP="00853EB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BA0D3" wp14:editId="3B4561F2">
                <wp:simplePos x="0" y="0"/>
                <wp:positionH relativeFrom="column">
                  <wp:posOffset>2479509</wp:posOffset>
                </wp:positionH>
                <wp:positionV relativeFrom="paragraph">
                  <wp:posOffset>708908</wp:posOffset>
                </wp:positionV>
                <wp:extent cx="2902226" cy="1053465"/>
                <wp:effectExtent l="0" t="0" r="1270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10534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EBA" w:rsidRPr="002D7DB5" w:rsidRDefault="002D7DB5" w:rsidP="002D7DB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hyperlink r:id="rId5" w:tooltip="21 de julio" w:history="1">
                              <w:r w:rsidRPr="002D7DB5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21 de julio</w:t>
                              </w:r>
                            </w:hyperlink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D7D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de</w:t>
                            </w:r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6" w:tooltip="1911" w:history="1">
                              <w:r w:rsidRPr="002D7DB5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1911</w:t>
                              </w:r>
                            </w:hyperlink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D7D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7" w:tooltip="31 de diciembre" w:history="1">
                              <w:r w:rsidRPr="002D7DB5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31 de diciembre</w:t>
                              </w:r>
                            </w:hyperlink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D7D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de</w:t>
                            </w:r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8" w:tooltip="1980" w:history="1">
                              <w:r w:rsidRPr="002D7DB5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1980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  <w:p w:rsidR="002D7DB5" w:rsidRPr="00853EBA" w:rsidRDefault="002D7DB5" w:rsidP="002D7DB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Luhan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</w:t>
                            </w:r>
                            <w:r w:rsidRPr="002D7D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 reconocido como uno de los fundadores de los estudios sobre los medios, y ha pasado a la posteridad como uno de los grandes visionarios de la presente y futura</w:t>
                            </w:r>
                            <w:r w:rsidRPr="002D7DB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9" w:tooltip="Sociedad de la información" w:history="1">
                              <w:r w:rsidRPr="002D7DB5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sociedad de la información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86D0E" id="Rectángulo 11" o:spid="_x0000_s1046" style="position:absolute;margin-left:195.25pt;margin-top:55.8pt;width:228.5pt;height:8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" filled="f" strokecolor="#1f4d78 [1604]" strokeweight="1pt">
                <v:textbox>
                  <w:txbxContent>
                    <w:p w:rsidR="00853EBA" w:rsidRPr="002D7DB5" w:rsidRDefault="002D7DB5" w:rsidP="002D7DB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hyperlink r:id="rId10" w:tooltip="21 de julio" w:history="1">
                        <w:r w:rsidRPr="002D7DB5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21 de julio</w:t>
                        </w:r>
                      </w:hyperlink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D7D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de</w:t>
                      </w:r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1" w:tooltip="1911" w:history="1">
                        <w:r w:rsidRPr="002D7DB5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1911</w:t>
                        </w:r>
                      </w:hyperlink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D7D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2" w:tooltip="31 de diciembre" w:history="1">
                        <w:r w:rsidRPr="002D7DB5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31 de diciembre</w:t>
                        </w:r>
                      </w:hyperlink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D7D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de</w:t>
                      </w:r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3" w:tooltip="1980" w:history="1">
                        <w:r w:rsidRPr="002D7DB5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1980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  <w:p w:rsidR="002D7DB5" w:rsidRPr="00853EBA" w:rsidRDefault="002D7DB5" w:rsidP="002D7DB5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Mc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Luhan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e</w:t>
                      </w:r>
                      <w:r w:rsidRPr="002D7D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 reconocido como uno de los fundadores de los estudios sobre los medios, y ha pasado a la posteridad como uno de los grandes visionarios de la presente y futura</w:t>
                      </w:r>
                      <w:r w:rsidRPr="002D7DB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4" w:tooltip="Sociedad de la información" w:history="1">
                        <w:r w:rsidRPr="002D7DB5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sociedad de la información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B4998" wp14:editId="64D32D66">
                <wp:simplePos x="0" y="0"/>
                <wp:positionH relativeFrom="column">
                  <wp:posOffset>1366327</wp:posOffset>
                </wp:positionH>
                <wp:positionV relativeFrom="paragraph">
                  <wp:posOffset>828177</wp:posOffset>
                </wp:positionV>
                <wp:extent cx="1103243" cy="139148"/>
                <wp:effectExtent l="0" t="57150" r="20955" b="3238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3243" cy="139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C73DC" id="Conector recto de flecha 15" o:spid="_x0000_s1026" type="#_x0000_t32" style="position:absolute;margin-left:107.6pt;margin-top:65.2pt;width:86.85pt;height:10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D7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19286" wp14:editId="49DEEACE">
                <wp:simplePos x="0" y="0"/>
                <wp:positionH relativeFrom="column">
                  <wp:posOffset>5361305</wp:posOffset>
                </wp:positionH>
                <wp:positionV relativeFrom="paragraph">
                  <wp:posOffset>539557</wp:posOffset>
                </wp:positionV>
                <wp:extent cx="1143000" cy="387626"/>
                <wp:effectExtent l="0" t="38100" r="57150" b="317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87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DD5FB1" id="Conector recto de flecha 18" o:spid="_x0000_s1026" type="#_x0000_t32" style="position:absolute;margin-left:422.15pt;margin-top:42.5pt;width:90pt;height:30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53E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E2CFA9" wp14:editId="23452C4F">
                <wp:simplePos x="0" y="0"/>
                <wp:positionH relativeFrom="column">
                  <wp:posOffset>3760884</wp:posOffset>
                </wp:positionH>
                <wp:positionV relativeFrom="paragraph">
                  <wp:posOffset>121865</wp:posOffset>
                </wp:positionV>
                <wp:extent cx="0" cy="556591"/>
                <wp:effectExtent l="76200" t="0" r="57150" b="5334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F13CE3" id="Conector recto de flecha 13" o:spid="_x0000_s1026" type="#_x0000_t32" style="position:absolute;margin-left:296.15pt;margin-top:9.6pt;width:0;height:4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B4582D" w:rsidSect="00990CEF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A"/>
    <w:rsid w:val="000530DD"/>
    <w:rsid w:val="000A2D32"/>
    <w:rsid w:val="001E201A"/>
    <w:rsid w:val="002137DE"/>
    <w:rsid w:val="002D7DB5"/>
    <w:rsid w:val="00437F19"/>
    <w:rsid w:val="004916C2"/>
    <w:rsid w:val="006C4E55"/>
    <w:rsid w:val="007203B6"/>
    <w:rsid w:val="00793AEF"/>
    <w:rsid w:val="00802327"/>
    <w:rsid w:val="00811BF6"/>
    <w:rsid w:val="00853EBA"/>
    <w:rsid w:val="008A06B8"/>
    <w:rsid w:val="00990CEF"/>
    <w:rsid w:val="00B148E6"/>
    <w:rsid w:val="00B4582D"/>
    <w:rsid w:val="00E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2"/>
  </w:style>
  <w:style w:type="paragraph" w:styleId="Ttulo1">
    <w:name w:val="heading 1"/>
    <w:basedOn w:val="Normal"/>
    <w:link w:val="Ttulo1Car"/>
    <w:uiPriority w:val="9"/>
    <w:qFormat/>
    <w:rsid w:val="0085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3EB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7D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D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2"/>
  </w:style>
  <w:style w:type="paragraph" w:styleId="Ttulo1">
    <w:name w:val="heading 1"/>
    <w:basedOn w:val="Normal"/>
    <w:link w:val="Ttulo1Car"/>
    <w:uiPriority w:val="9"/>
    <w:qFormat/>
    <w:rsid w:val="0085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3EB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7D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D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80" TargetMode="External"/><Relationship Id="rId13" Type="http://schemas.openxmlformats.org/officeDocument/2006/relationships/hyperlink" Target="http://es.wikipedia.org/wiki/1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31_de_diciembre" TargetMode="External"/><Relationship Id="rId12" Type="http://schemas.openxmlformats.org/officeDocument/2006/relationships/hyperlink" Target="http://es.wikipedia.org/wiki/31_de_diciembr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1911" TargetMode="External"/><Relationship Id="rId11" Type="http://schemas.openxmlformats.org/officeDocument/2006/relationships/hyperlink" Target="http://es.wikipedia.org/wiki/1911" TargetMode="External"/><Relationship Id="rId5" Type="http://schemas.openxmlformats.org/officeDocument/2006/relationships/hyperlink" Target="http://es.wikipedia.org/wiki/21_de_juli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21_de_ju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ociedad_de_la_informaci%C3%B3n" TargetMode="External"/><Relationship Id="rId14" Type="http://schemas.openxmlformats.org/officeDocument/2006/relationships/hyperlink" Target="http://es.wikipedia.org/wiki/Sociedad_de_la_inform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cuadro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Javier</cp:lastModifiedBy>
  <cp:revision>2</cp:revision>
  <dcterms:created xsi:type="dcterms:W3CDTF">2013-12-05T22:47:00Z</dcterms:created>
  <dcterms:modified xsi:type="dcterms:W3CDTF">2013-12-05T22:47:00Z</dcterms:modified>
</cp:coreProperties>
</file>